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6" w:rsidRDefault="00507556" w:rsidP="00887FC3">
      <w:pPr>
        <w:jc w:val="center"/>
        <w:rPr>
          <w:b/>
          <w:sz w:val="24"/>
          <w:szCs w:val="24"/>
        </w:rPr>
      </w:pPr>
      <w:r w:rsidRPr="00887FC3">
        <w:rPr>
          <w:b/>
          <w:sz w:val="24"/>
          <w:szCs w:val="24"/>
        </w:rPr>
        <w:t>AZ ÚJ JERUZSÁLEM KATOLIKUS KÖZÖSSÉG PLÉBÁNIAI MISSZIÓKAT SEGÍTŐ PROGRAMJAI</w:t>
      </w:r>
      <w:bookmarkStart w:id="0" w:name="_GoBack"/>
      <w:bookmarkEnd w:id="0"/>
    </w:p>
    <w:p w:rsidR="00507556" w:rsidRDefault="00507556" w:rsidP="00887FC3">
      <w:pPr>
        <w:jc w:val="center"/>
        <w:rPr>
          <w:b/>
          <w:sz w:val="24"/>
          <w:szCs w:val="24"/>
        </w:rPr>
      </w:pPr>
    </w:p>
    <w:p w:rsidR="00507556" w:rsidRDefault="00507556" w:rsidP="00887FC3">
      <w:pPr>
        <w:jc w:val="both"/>
      </w:pPr>
      <w:r>
        <w:t>Közösségünk alapvető célja, hogy missziós tapasztalatainkkal és módszereinkkel segítsük a plébániák evangelizációs munkáját. Több mint két évtizedes tapasztalatunk alapján, amelyeket Magyar</w:t>
      </w:r>
      <w:r>
        <w:softHyphen/>
        <w:t>országon és a határon túli magyarok között szereztünk, számos módszert és programot dolgoztunk ki ebből a célból. Szeretettel ajánlunk néhányat ezek közül:</w:t>
      </w:r>
    </w:p>
    <w:p w:rsidR="00507556" w:rsidRDefault="00507556" w:rsidP="00887FC3">
      <w:pPr>
        <w:pStyle w:val="ListParagraph"/>
        <w:numPr>
          <w:ilvl w:val="0"/>
          <w:numId w:val="2"/>
        </w:numPr>
        <w:jc w:val="both"/>
      </w:pPr>
      <w:r w:rsidRPr="00887FC3">
        <w:rPr>
          <w:b/>
        </w:rPr>
        <w:t>„Hirdessétek az Evangéliumot!” –</w:t>
      </w:r>
      <w:r>
        <w:rPr>
          <w:b/>
        </w:rPr>
        <w:t xml:space="preserve"> m</w:t>
      </w:r>
      <w:r w:rsidRPr="00887FC3">
        <w:rPr>
          <w:b/>
        </w:rPr>
        <w:t>issziós felkészítő program</w:t>
      </w:r>
      <w:r>
        <w:t>: A Budapesti Városmisszióra készült felkészítő anyag alapján a plébániaközösség számára átadjuk az új evangelizáció alapvető vízióját, a sikeres és folyamatos plébániai misszió elméletét és gyakorlatát tartalmazó ismereteket. Mindezt egy lelki hétvége keretében, vagy 3-5 hét közben tartott esti képzési alkalom során is megtehetjük.</w:t>
      </w:r>
    </w:p>
    <w:p w:rsidR="00507556" w:rsidRDefault="00507556" w:rsidP="00D819B2">
      <w:pPr>
        <w:pStyle w:val="ListParagraph"/>
        <w:jc w:val="both"/>
        <w:rPr>
          <w:b/>
        </w:rPr>
      </w:pPr>
    </w:p>
    <w:p w:rsidR="00507556" w:rsidRDefault="00507556" w:rsidP="00D819B2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Utcai evangelizáció: </w:t>
      </w:r>
      <w:r>
        <w:t>Néhány felkészítő találkozás után, amelyet a helyi missziós csapatnak tartunk, a plébánia területére eső valamely forgalmas ponton missziós délutánt rendezünk. A zene, a tanúságtétel és az üzenet kreatív megjelenítése mellett (pl. pantomim) elmélyültebb beszélgetésekre is lehetőséget nyújtó „Meghallgatlak”–sátrat is működtetünk. Az utcai evangelizáció nagyon alkalmas más missziós programok propagálására is.</w:t>
      </w:r>
    </w:p>
    <w:p w:rsidR="00507556" w:rsidRDefault="00507556" w:rsidP="00D148B3">
      <w:pPr>
        <w:pStyle w:val="ListParagraph"/>
        <w:jc w:val="both"/>
      </w:pPr>
    </w:p>
    <w:p w:rsidR="00507556" w:rsidRPr="00D819B2" w:rsidRDefault="00507556" w:rsidP="00D148B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Evangelizációs est: </w:t>
      </w:r>
      <w:r>
        <w:t>A keresztény hit alapvető üzenetének meghirdetése dicsőítő zenével, tanúságtételekkel, megszólító erejű prédikációval, személyes imaszol</w:t>
      </w:r>
      <w:r>
        <w:softHyphen/>
        <w:t>gálattal, gyónási lehetőséggel. Tartható templomban, vagy olyan szekuláris helyszínen, ahová a nem hívők szívesen eljönnek.</w:t>
      </w:r>
    </w:p>
    <w:p w:rsidR="00507556" w:rsidRPr="00D819B2" w:rsidRDefault="00507556" w:rsidP="00D819B2">
      <w:pPr>
        <w:pStyle w:val="ListParagraph"/>
        <w:rPr>
          <w:b/>
        </w:rPr>
      </w:pPr>
    </w:p>
    <w:p w:rsidR="00507556" w:rsidRPr="0069638E" w:rsidRDefault="00507556" w:rsidP="00D148B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Missziós koncert: </w:t>
      </w:r>
      <w:r>
        <w:t>Hasonló jellegű, mint az előbb ismertetett „Evangelizációs est”, de a középpontban még inkább a színvonalas dicsőítő zene áll, amelyet a műfaj egyik legjobbja, Csiszér László szolgáltat.</w:t>
      </w:r>
    </w:p>
    <w:p w:rsidR="00507556" w:rsidRPr="0069638E" w:rsidRDefault="00507556" w:rsidP="0069638E">
      <w:pPr>
        <w:pStyle w:val="ListParagraph"/>
        <w:rPr>
          <w:b/>
        </w:rPr>
      </w:pPr>
    </w:p>
    <w:p w:rsidR="00507556" w:rsidRPr="0069638E" w:rsidRDefault="00507556" w:rsidP="00D148B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Iskolamisszió: </w:t>
      </w:r>
      <w:r>
        <w:t>Általános iskolák felső tagozatosai és középiskolások számára szervezett zenés tanúságtételek, fiatal tanúságtevők szolgálatával.</w:t>
      </w:r>
      <w:r>
        <w:rPr>
          <w:b/>
        </w:rPr>
        <w:t xml:space="preserve"> </w:t>
      </w:r>
      <w:r>
        <w:t>A téma, amelyen keresztül meghirdetjük az evangéliumot, lehet egy drogellenes program, vagy a házasság előtti szexuális tisztaság kérdésköre. Sokszor foglalkoztunk a hittanosok szüleivel is, főként „bérmálkozás előtti szülői értekezlet” formájában. Lelki napok tartását vállaljuk tanárok számára is.</w:t>
      </w:r>
    </w:p>
    <w:p w:rsidR="00507556" w:rsidRPr="0069638E" w:rsidRDefault="00507556" w:rsidP="0069638E">
      <w:pPr>
        <w:pStyle w:val="ListParagraph"/>
        <w:rPr>
          <w:b/>
        </w:rPr>
      </w:pPr>
    </w:p>
    <w:p w:rsidR="00507556" w:rsidRDefault="00507556" w:rsidP="00D819B2">
      <w:pPr>
        <w:pStyle w:val="ListParagraph"/>
        <w:numPr>
          <w:ilvl w:val="0"/>
          <w:numId w:val="2"/>
        </w:numPr>
        <w:jc w:val="both"/>
      </w:pPr>
      <w:r w:rsidRPr="00D819B2">
        <w:rPr>
          <w:b/>
        </w:rPr>
        <w:t>Gyógyító szentségimádás:</w:t>
      </w:r>
      <w:r>
        <w:t xml:space="preserve"> Missziós este a templomban, középpontban a betegekért végzett imádsággal, amely az Oltáriszentséggel végzett személyes áldás során zajlik. Párhuzamosan gyónás, lelki beszélgetések zajlanak.</w:t>
      </w:r>
    </w:p>
    <w:p w:rsidR="00507556" w:rsidRDefault="00507556" w:rsidP="0069638E">
      <w:pPr>
        <w:pStyle w:val="ListParagraph"/>
      </w:pPr>
    </w:p>
    <w:p w:rsidR="00507556" w:rsidRPr="00D50101" w:rsidRDefault="00507556" w:rsidP="00D819B2">
      <w:pPr>
        <w:pStyle w:val="ListParagraph"/>
        <w:numPr>
          <w:ilvl w:val="0"/>
          <w:numId w:val="2"/>
        </w:numPr>
        <w:jc w:val="both"/>
        <w:rPr>
          <w:b/>
        </w:rPr>
      </w:pPr>
      <w:r w:rsidRPr="00D50101">
        <w:rPr>
          <w:b/>
        </w:rPr>
        <w:t>Felkészítés Alpha kurzus és Fülöp kurzus tartásához:</w:t>
      </w:r>
      <w:r>
        <w:rPr>
          <w:b/>
        </w:rPr>
        <w:t xml:space="preserve"> </w:t>
      </w:r>
      <w:r>
        <w:t>A plébániákon világszerte megtartható missziós kurzusok metodológiáját 3X45 perc alatt átadjuk, és később a kurzusok lebonyolításához is segítséget nyújtunk.</w:t>
      </w:r>
    </w:p>
    <w:p w:rsidR="00507556" w:rsidRPr="00D50101" w:rsidRDefault="00507556" w:rsidP="00D50101">
      <w:pPr>
        <w:pStyle w:val="ListParagraph"/>
        <w:rPr>
          <w:b/>
        </w:rPr>
      </w:pPr>
    </w:p>
    <w:p w:rsidR="00507556" w:rsidRPr="00D50101" w:rsidRDefault="00507556" w:rsidP="00D819B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Cigánymisszió:</w:t>
      </w:r>
      <w:r>
        <w:t xml:space="preserve"> Közösségünk része egy nagy létszámú roma csoport is, amelyek tagjai roma dicsőítéssel és tanúságtételekkel szívesen szolgálnak más cigányok felé, megbeszélés szerint, szerte az országban.</w:t>
      </w:r>
    </w:p>
    <w:p w:rsidR="00507556" w:rsidRPr="00D50101" w:rsidRDefault="00507556" w:rsidP="00D50101">
      <w:pPr>
        <w:pStyle w:val="ListParagraph"/>
        <w:rPr>
          <w:b/>
        </w:rPr>
      </w:pPr>
    </w:p>
    <w:p w:rsidR="00507556" w:rsidRDefault="00507556" w:rsidP="00D50101">
      <w:r>
        <w:t>Elérhetőség:</w:t>
      </w:r>
    </w:p>
    <w:p w:rsidR="00507556" w:rsidRDefault="00507556" w:rsidP="00D50101">
      <w:r>
        <w:t>Kunszabó Zoltán állandó diakónus</w:t>
      </w:r>
    </w:p>
    <w:p w:rsidR="00507556" w:rsidRDefault="00507556" w:rsidP="00D50101">
      <w:r>
        <w:t>1182 Budapest, Fogoly u. 7/C</w:t>
      </w:r>
    </w:p>
    <w:p w:rsidR="00507556" w:rsidRPr="00D50101" w:rsidRDefault="00507556" w:rsidP="00D50101">
      <w:r>
        <w:softHyphen/>
      </w:r>
      <w:r>
        <w:softHyphen/>
        <w:t>+36 30 657 94 91, njc.hungary@gmail.com</w:t>
      </w:r>
    </w:p>
    <w:sectPr w:rsidR="00507556" w:rsidRPr="00D50101" w:rsidSect="00FA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606"/>
    <w:multiLevelType w:val="hybridMultilevel"/>
    <w:tmpl w:val="9D6223FA"/>
    <w:lvl w:ilvl="0" w:tplc="BCDE05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CF379F"/>
    <w:multiLevelType w:val="hybridMultilevel"/>
    <w:tmpl w:val="15C8F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FC3"/>
    <w:rsid w:val="00507556"/>
    <w:rsid w:val="00654898"/>
    <w:rsid w:val="0069638E"/>
    <w:rsid w:val="007B6370"/>
    <w:rsid w:val="0085610E"/>
    <w:rsid w:val="00887FC3"/>
    <w:rsid w:val="009469A7"/>
    <w:rsid w:val="00C04B37"/>
    <w:rsid w:val="00D148B3"/>
    <w:rsid w:val="00D50101"/>
    <w:rsid w:val="00D819B2"/>
    <w:rsid w:val="00FA7C74"/>
    <w:rsid w:val="00FD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371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JERUZSÁLEM KATOLIKUS KÖZÖSSÉG PLÉBÁNIAI MISSZIÓKAT SEGÍTŐ PROGRAMJAI</dc:title>
  <dc:subject/>
  <dc:creator>zlatan</dc:creator>
  <cp:keywords/>
  <dc:description/>
  <cp:lastModifiedBy>Kiss Mónika</cp:lastModifiedBy>
  <cp:revision>2</cp:revision>
  <dcterms:created xsi:type="dcterms:W3CDTF">2014-05-06T12:21:00Z</dcterms:created>
  <dcterms:modified xsi:type="dcterms:W3CDTF">2014-05-06T12:21:00Z</dcterms:modified>
</cp:coreProperties>
</file>